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DA972B" w14:textId="156CE9FF" w:rsidR="00195416" w:rsidRPr="00E66202" w:rsidRDefault="00371880" w:rsidP="00E66202">
      <w:pPr>
        <w:pStyle w:val="Normal1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C305F" wp14:editId="10087FDF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6172200" cy="904875"/>
            <wp:effectExtent l="19050" t="0" r="0" b="0"/>
            <wp:wrapThrough wrapText="bothSides">
              <wp:wrapPolygon edited="0">
                <wp:start x="-67" y="0"/>
                <wp:lineTo x="-67" y="21373"/>
                <wp:lineTo x="21600" y="21373"/>
                <wp:lineTo x="21600" y="0"/>
                <wp:lineTo x="-67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5416" w:rsidRPr="00195416">
        <w:rPr>
          <w:b/>
        </w:rPr>
        <w:t>DOCUMENT 1</w:t>
      </w:r>
    </w:p>
    <w:p w14:paraId="5CE5F4B5" w14:textId="77777777" w:rsidR="00A1252C" w:rsidRPr="007D0349" w:rsidRDefault="00F3458D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0349">
        <w:rPr>
          <w:rFonts w:ascii="Times New Roman" w:hAnsi="Times New Roman" w:cs="Times New Roman"/>
          <w:b/>
          <w:sz w:val="24"/>
          <w:szCs w:val="24"/>
        </w:rPr>
        <w:t>Títol</w:t>
      </w:r>
      <w:proofErr w:type="spellEnd"/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892"/>
      </w:tblGrid>
      <w:tr w:rsidR="00A1252C" w:rsidRPr="00195416" w14:paraId="2A554196" w14:textId="77777777" w:rsidTr="00195416">
        <w:tc>
          <w:tcPr>
            <w:tcW w:w="9892" w:type="dxa"/>
            <w:shd w:val="clear" w:color="auto" w:fill="auto"/>
          </w:tcPr>
          <w:p w14:paraId="7CE9A469" w14:textId="06CBCC73" w:rsidR="0063339E" w:rsidRPr="00E66202" w:rsidRDefault="0063339E" w:rsidP="00E66202">
            <w:pPr>
              <w:pStyle w:val="Normal1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3C1F1A2" w14:textId="77777777" w:rsidR="00A1252C" w:rsidRPr="007D0349" w:rsidRDefault="00A1252C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F9B08" w14:textId="77777777" w:rsidR="00A1252C" w:rsidRPr="007D0349" w:rsidRDefault="00F3458D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349">
        <w:rPr>
          <w:rFonts w:ascii="Times New Roman" w:hAnsi="Times New Roman" w:cs="Times New Roman"/>
          <w:b/>
          <w:sz w:val="24"/>
          <w:szCs w:val="24"/>
        </w:rPr>
        <w:t>Título</w:t>
      </w: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892"/>
      </w:tblGrid>
      <w:tr w:rsidR="00A1252C" w:rsidRPr="00195416" w14:paraId="7FC19B11" w14:textId="77777777" w:rsidTr="00195416">
        <w:tc>
          <w:tcPr>
            <w:tcW w:w="9892" w:type="dxa"/>
            <w:shd w:val="clear" w:color="auto" w:fill="auto"/>
          </w:tcPr>
          <w:p w14:paraId="08CB712E" w14:textId="536F0ACD" w:rsidR="00A1252C" w:rsidRPr="00195416" w:rsidRDefault="00A1252C" w:rsidP="00E66202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66E592" w14:textId="77777777" w:rsidR="00A1252C" w:rsidRPr="007D0349" w:rsidRDefault="00A1252C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1D866" w14:textId="77777777" w:rsidR="00A1252C" w:rsidRPr="007D0349" w:rsidRDefault="00F3458D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0349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892"/>
      </w:tblGrid>
      <w:tr w:rsidR="00A1252C" w:rsidRPr="00D717CC" w14:paraId="045751F7" w14:textId="77777777" w:rsidTr="00195416">
        <w:tc>
          <w:tcPr>
            <w:tcW w:w="9892" w:type="dxa"/>
            <w:shd w:val="clear" w:color="auto" w:fill="auto"/>
          </w:tcPr>
          <w:p w14:paraId="47578A09" w14:textId="65FE4F0F" w:rsidR="00A1252C" w:rsidRPr="00E66202" w:rsidRDefault="00A1252C" w:rsidP="00E66202">
            <w:pPr>
              <w:pStyle w:val="Normal1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4F02A47" w14:textId="77777777" w:rsidR="00A1252C" w:rsidRPr="00162944" w:rsidRDefault="00A1252C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92AC74" w14:textId="1EB9C006" w:rsidR="00A1252C" w:rsidRPr="00D717CC" w:rsidRDefault="00DE7864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Nom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cognoms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dels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autors</w:t>
      </w:r>
      <w:proofErr w:type="spellEnd"/>
      <w:r w:rsidR="00F3458D" w:rsidRPr="00D717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/ores; </w:t>
      </w:r>
      <w:proofErr w:type="spellStart"/>
      <w:r w:rsidR="00F3458D" w:rsidRPr="00D717CC">
        <w:rPr>
          <w:rFonts w:ascii="Times New Roman" w:hAnsi="Times New Roman" w:cs="Times New Roman"/>
          <w:b/>
          <w:sz w:val="24"/>
          <w:szCs w:val="24"/>
          <w:lang w:val="en-US"/>
        </w:rPr>
        <w:t>Nombre</w:t>
      </w:r>
      <w:proofErr w:type="spellEnd"/>
      <w:r w:rsidR="00F3458D" w:rsidRPr="00D717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 </w:t>
      </w:r>
      <w:proofErr w:type="spellStart"/>
      <w:r w:rsidR="00F3458D" w:rsidRPr="00D717CC">
        <w:rPr>
          <w:rFonts w:ascii="Times New Roman" w:hAnsi="Times New Roman" w:cs="Times New Roman"/>
          <w:b/>
          <w:sz w:val="24"/>
          <w:szCs w:val="24"/>
          <w:lang w:val="en-US"/>
        </w:rPr>
        <w:t>apellidos</w:t>
      </w:r>
      <w:proofErr w:type="spellEnd"/>
      <w:r w:rsidR="00F3458D" w:rsidRPr="00D717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3458D" w:rsidRPr="00D717CC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os</w:t>
      </w:r>
      <w:r w:rsidR="00F3458D" w:rsidRPr="00D717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3458D" w:rsidRPr="00D717CC">
        <w:rPr>
          <w:rFonts w:ascii="Times New Roman" w:hAnsi="Times New Roman" w:cs="Times New Roman"/>
          <w:b/>
          <w:sz w:val="24"/>
          <w:szCs w:val="24"/>
          <w:lang w:val="en-US"/>
        </w:rPr>
        <w:t>autores</w:t>
      </w:r>
      <w:proofErr w:type="spellEnd"/>
      <w:r w:rsidR="00F3458D" w:rsidRPr="00D717CC">
        <w:rPr>
          <w:rFonts w:ascii="Times New Roman" w:hAnsi="Times New Roman" w:cs="Times New Roman"/>
          <w:b/>
          <w:sz w:val="24"/>
          <w:szCs w:val="24"/>
          <w:lang w:val="en-US"/>
        </w:rPr>
        <w:t>/as; Author´s name and surname</w:t>
      </w:r>
    </w:p>
    <w:p w14:paraId="11EE9CA2" w14:textId="77777777" w:rsidR="00F3458D" w:rsidRPr="00E66202" w:rsidRDefault="00F3458D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6202">
        <w:rPr>
          <w:rFonts w:ascii="Times New Roman" w:hAnsi="Times New Roman" w:cs="Times New Roman"/>
          <w:b/>
          <w:sz w:val="24"/>
          <w:szCs w:val="24"/>
        </w:rPr>
        <w:t>Correu</w:t>
      </w:r>
      <w:proofErr w:type="spellEnd"/>
      <w:r w:rsidRPr="00E66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202">
        <w:rPr>
          <w:rFonts w:ascii="Times New Roman" w:hAnsi="Times New Roman" w:cs="Times New Roman"/>
          <w:b/>
          <w:sz w:val="24"/>
          <w:szCs w:val="24"/>
        </w:rPr>
        <w:t>electrònic</w:t>
      </w:r>
      <w:proofErr w:type="spellEnd"/>
      <w:r w:rsidRPr="00E66202">
        <w:rPr>
          <w:rFonts w:ascii="Times New Roman" w:hAnsi="Times New Roman" w:cs="Times New Roman"/>
          <w:b/>
          <w:sz w:val="24"/>
          <w:szCs w:val="24"/>
        </w:rPr>
        <w:t>; correo electrónico; e-mail</w:t>
      </w:r>
    </w:p>
    <w:p w14:paraId="39359A2E" w14:textId="13B5698B" w:rsidR="00A1252C" w:rsidRDefault="00F3458D" w:rsidP="00D717CC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0349">
        <w:rPr>
          <w:rFonts w:ascii="Times New Roman" w:hAnsi="Times New Roman" w:cs="Times New Roman"/>
          <w:b/>
          <w:sz w:val="24"/>
          <w:szCs w:val="24"/>
        </w:rPr>
        <w:t>Afiliació</w:t>
      </w:r>
      <w:proofErr w:type="spellEnd"/>
      <w:r w:rsidRPr="007D0349">
        <w:rPr>
          <w:rFonts w:ascii="Times New Roman" w:hAnsi="Times New Roman" w:cs="Times New Roman"/>
          <w:b/>
          <w:sz w:val="24"/>
          <w:szCs w:val="24"/>
        </w:rPr>
        <w:t xml:space="preserve"> institucional/laboral; Afiliación institucional/laboral; </w:t>
      </w:r>
      <w:proofErr w:type="spellStart"/>
      <w:r w:rsidRPr="007D0349">
        <w:rPr>
          <w:rFonts w:ascii="Times New Roman" w:hAnsi="Times New Roman" w:cs="Times New Roman"/>
          <w:b/>
          <w:sz w:val="24"/>
          <w:szCs w:val="24"/>
        </w:rPr>
        <w:t>I</w:t>
      </w:r>
      <w:r w:rsidRPr="007D0349">
        <w:rPr>
          <w:rFonts w:ascii="Times New Roman" w:hAnsi="Times New Roman" w:cs="Times New Roman"/>
          <w:b/>
          <w:sz w:val="24"/>
          <w:szCs w:val="24"/>
          <w:highlight w:val="white"/>
        </w:rPr>
        <w:t>nstitutional</w:t>
      </w:r>
      <w:proofErr w:type="spellEnd"/>
      <w:r w:rsidRPr="007D0349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7D0349">
        <w:rPr>
          <w:rFonts w:ascii="Times New Roman" w:hAnsi="Times New Roman" w:cs="Times New Roman"/>
          <w:b/>
          <w:sz w:val="24"/>
          <w:szCs w:val="24"/>
          <w:highlight w:val="white"/>
        </w:rPr>
        <w:t>affiliation</w:t>
      </w:r>
      <w:proofErr w:type="spellEnd"/>
      <w:r w:rsidRPr="007D0349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7D0349">
        <w:rPr>
          <w:rFonts w:ascii="Times New Roman" w:hAnsi="Times New Roman" w:cs="Times New Roman"/>
          <w:b/>
          <w:sz w:val="24"/>
          <w:szCs w:val="24"/>
          <w:highlight w:val="white"/>
        </w:rPr>
        <w:t>or</w:t>
      </w:r>
      <w:proofErr w:type="spellEnd"/>
      <w:r w:rsidRPr="007D0349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7D0349">
        <w:rPr>
          <w:rFonts w:ascii="Times New Roman" w:hAnsi="Times New Roman" w:cs="Times New Roman"/>
          <w:b/>
          <w:sz w:val="24"/>
          <w:szCs w:val="24"/>
          <w:highlight w:val="white"/>
        </w:rPr>
        <w:t>employment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92"/>
      </w:tblGrid>
      <w:tr w:rsidR="0009140F" w14:paraId="1CEFD987" w14:textId="77777777" w:rsidTr="0009140F">
        <w:tc>
          <w:tcPr>
            <w:tcW w:w="9892" w:type="dxa"/>
          </w:tcPr>
          <w:p w14:paraId="132DBE69" w14:textId="77777777" w:rsidR="00DE7864" w:rsidRDefault="00DE786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E2D62" w14:textId="682BE490" w:rsidR="00DE7864" w:rsidRPr="0009140F" w:rsidRDefault="00DE786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EE8B9C" w14:textId="77777777" w:rsidR="007D0349" w:rsidRPr="007D0349" w:rsidRDefault="007D0349">
      <w:pPr>
        <w:pStyle w:val="Normal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6EA7AE" w14:textId="77777777" w:rsidR="00A1252C" w:rsidRPr="007D0349" w:rsidRDefault="00F3458D">
      <w:pPr>
        <w:pStyle w:val="Normal1"/>
        <w:spacing w:after="0"/>
        <w:rPr>
          <w:rFonts w:ascii="Times New Roman" w:hAnsi="Times New Roman" w:cs="Times New Roman"/>
          <w:b/>
          <w:sz w:val="24"/>
          <w:szCs w:val="24"/>
          <w:highlight w:val="white"/>
        </w:rPr>
      </w:pPr>
      <w:proofErr w:type="spellStart"/>
      <w:r w:rsidRPr="007D0349">
        <w:rPr>
          <w:rFonts w:ascii="Times New Roman" w:hAnsi="Times New Roman" w:cs="Times New Roman"/>
          <w:b/>
          <w:sz w:val="24"/>
          <w:szCs w:val="24"/>
          <w:highlight w:val="white"/>
        </w:rPr>
        <w:t>Adreça</w:t>
      </w:r>
      <w:proofErr w:type="spellEnd"/>
      <w:r w:rsidRPr="007D0349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postal i </w:t>
      </w:r>
      <w:proofErr w:type="spellStart"/>
      <w:r w:rsidRPr="007D0349">
        <w:rPr>
          <w:rFonts w:ascii="Times New Roman" w:hAnsi="Times New Roman" w:cs="Times New Roman"/>
          <w:b/>
          <w:sz w:val="24"/>
          <w:szCs w:val="24"/>
          <w:highlight w:val="white"/>
        </w:rPr>
        <w:t>telèfon</w:t>
      </w:r>
      <w:proofErr w:type="spellEnd"/>
      <w:r w:rsidRPr="007D0349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de contacte; Dirección postal y teléfono de contacto; Postal mail and </w:t>
      </w:r>
      <w:proofErr w:type="spellStart"/>
      <w:r w:rsidRPr="007D0349">
        <w:rPr>
          <w:rFonts w:ascii="Times New Roman" w:hAnsi="Times New Roman" w:cs="Times New Roman"/>
          <w:b/>
          <w:sz w:val="24"/>
          <w:szCs w:val="24"/>
          <w:highlight w:val="white"/>
        </w:rPr>
        <w:t>phone</w:t>
      </w:r>
      <w:proofErr w:type="spellEnd"/>
      <w:r w:rsidRPr="007D0349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7D0349">
        <w:rPr>
          <w:rFonts w:ascii="Times New Roman" w:hAnsi="Times New Roman" w:cs="Times New Roman"/>
          <w:b/>
          <w:sz w:val="24"/>
          <w:szCs w:val="24"/>
          <w:highlight w:val="white"/>
        </w:rPr>
        <w:t>number</w:t>
      </w:r>
      <w:proofErr w:type="spellEnd"/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892"/>
      </w:tblGrid>
      <w:tr w:rsidR="00A1252C" w:rsidRPr="00195416" w14:paraId="440079C0" w14:textId="77777777" w:rsidTr="00195416">
        <w:tc>
          <w:tcPr>
            <w:tcW w:w="9892" w:type="dxa"/>
            <w:shd w:val="clear" w:color="auto" w:fill="auto"/>
          </w:tcPr>
          <w:p w14:paraId="4E23870A" w14:textId="77777777" w:rsidR="00A1252C" w:rsidRPr="00195416" w:rsidRDefault="00A1252C" w:rsidP="00195416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4BA2E6" w14:textId="77777777" w:rsidR="00A1252C" w:rsidRPr="007D0349" w:rsidRDefault="00A1252C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B53DD4" w14:textId="77777777" w:rsidR="00A1252C" w:rsidRPr="007D0349" w:rsidRDefault="007D0349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Resum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(250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paraules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892"/>
      </w:tblGrid>
      <w:tr w:rsidR="00A1252C" w:rsidRPr="00195416" w14:paraId="4B21F147" w14:textId="77777777" w:rsidTr="00195416">
        <w:tc>
          <w:tcPr>
            <w:tcW w:w="9892" w:type="dxa"/>
            <w:shd w:val="clear" w:color="auto" w:fill="auto"/>
          </w:tcPr>
          <w:p w14:paraId="1D11B38D" w14:textId="62BE8EFF" w:rsidR="00A1252C" w:rsidRPr="008919CE" w:rsidRDefault="00A1252C" w:rsidP="00E66202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320E73" w14:textId="77777777" w:rsidR="00A1252C" w:rsidRPr="007D0349" w:rsidRDefault="00A1252C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153ED" w14:textId="77777777" w:rsidR="00A1252C" w:rsidRPr="007D0349" w:rsidRDefault="00F3458D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349">
        <w:rPr>
          <w:rFonts w:ascii="Times New Roman" w:hAnsi="Times New Roman" w:cs="Times New Roman"/>
          <w:b/>
          <w:sz w:val="24"/>
          <w:szCs w:val="24"/>
        </w:rPr>
        <w:t xml:space="preserve">Resumen (250 palabras) </w:t>
      </w: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892"/>
      </w:tblGrid>
      <w:tr w:rsidR="00A1252C" w:rsidRPr="00195416" w14:paraId="2332DAFA" w14:textId="77777777" w:rsidTr="00195416">
        <w:tc>
          <w:tcPr>
            <w:tcW w:w="9892" w:type="dxa"/>
            <w:shd w:val="clear" w:color="auto" w:fill="auto"/>
          </w:tcPr>
          <w:p w14:paraId="6FDD9891" w14:textId="4380A62D" w:rsidR="00A1252C" w:rsidRPr="00162944" w:rsidRDefault="00A1252C" w:rsidP="00E66202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</w:p>
        </w:tc>
      </w:tr>
    </w:tbl>
    <w:p w14:paraId="71077CAA" w14:textId="77777777" w:rsidR="00A1252C" w:rsidRPr="007D0349" w:rsidRDefault="00A1252C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6696A" w14:textId="77777777" w:rsidR="00A1252C" w:rsidRPr="007D0349" w:rsidRDefault="007D0349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(250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892"/>
      </w:tblGrid>
      <w:tr w:rsidR="00A1252C" w:rsidRPr="00D717CC" w14:paraId="7EDE806B" w14:textId="77777777" w:rsidTr="00195416">
        <w:tc>
          <w:tcPr>
            <w:tcW w:w="9892" w:type="dxa"/>
            <w:shd w:val="clear" w:color="auto" w:fill="auto"/>
          </w:tcPr>
          <w:p w14:paraId="7346D176" w14:textId="3973E883" w:rsidR="00A1252C" w:rsidRPr="008919CE" w:rsidRDefault="00A1252C" w:rsidP="00E66202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</w:p>
        </w:tc>
      </w:tr>
    </w:tbl>
    <w:p w14:paraId="38F18015" w14:textId="77777777" w:rsidR="00A1252C" w:rsidRPr="008919CE" w:rsidRDefault="00A1252C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CB7F2C" w14:textId="77777777" w:rsidR="00A1252C" w:rsidRPr="007D0349" w:rsidRDefault="00F3458D">
      <w:pPr>
        <w:pStyle w:val="Normal1"/>
        <w:tabs>
          <w:tab w:val="left" w:pos="742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034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7D0349" w:rsidRPr="007D0349">
        <w:rPr>
          <w:rFonts w:ascii="Times New Roman" w:hAnsi="Times New Roman" w:cs="Times New Roman"/>
          <w:b/>
          <w:sz w:val="24"/>
          <w:szCs w:val="24"/>
        </w:rPr>
        <w:t xml:space="preserve">/5 </w:t>
      </w:r>
      <w:proofErr w:type="spellStart"/>
      <w:r w:rsidRPr="007D0349">
        <w:rPr>
          <w:rFonts w:ascii="Times New Roman" w:hAnsi="Times New Roman" w:cs="Times New Roman"/>
          <w:b/>
          <w:sz w:val="24"/>
          <w:szCs w:val="24"/>
        </w:rPr>
        <w:t>Paraules</w:t>
      </w:r>
      <w:proofErr w:type="spellEnd"/>
      <w:r w:rsidRPr="007D0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0349">
        <w:rPr>
          <w:rFonts w:ascii="Times New Roman" w:hAnsi="Times New Roman" w:cs="Times New Roman"/>
          <w:b/>
          <w:sz w:val="24"/>
          <w:szCs w:val="24"/>
        </w:rPr>
        <w:t>clau</w:t>
      </w:r>
      <w:proofErr w:type="spellEnd"/>
      <w:r w:rsidRPr="007D034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D0349">
        <w:rPr>
          <w:rFonts w:ascii="Times New Roman" w:hAnsi="Times New Roman" w:cs="Times New Roman"/>
          <w:b/>
          <w:sz w:val="24"/>
          <w:szCs w:val="24"/>
        </w:rPr>
        <w:t>paraules</w:t>
      </w:r>
      <w:proofErr w:type="spellEnd"/>
      <w:r w:rsidRPr="007D0349">
        <w:rPr>
          <w:rFonts w:ascii="Times New Roman" w:hAnsi="Times New Roman" w:cs="Times New Roman"/>
          <w:b/>
          <w:sz w:val="24"/>
          <w:szCs w:val="24"/>
        </w:rPr>
        <w:t xml:space="preserve"> que </w:t>
      </w:r>
      <w:proofErr w:type="spellStart"/>
      <w:r w:rsidRPr="007D0349">
        <w:rPr>
          <w:rFonts w:ascii="Times New Roman" w:hAnsi="Times New Roman" w:cs="Times New Roman"/>
          <w:b/>
          <w:sz w:val="24"/>
          <w:szCs w:val="24"/>
        </w:rPr>
        <w:t>identifiquin</w:t>
      </w:r>
      <w:proofErr w:type="spellEnd"/>
      <w:r w:rsidRPr="007D0349">
        <w:rPr>
          <w:rFonts w:ascii="Times New Roman" w:hAnsi="Times New Roman" w:cs="Times New Roman"/>
          <w:b/>
          <w:sz w:val="24"/>
          <w:szCs w:val="24"/>
        </w:rPr>
        <w:t xml:space="preserve"> el tema i </w:t>
      </w:r>
      <w:proofErr w:type="spellStart"/>
      <w:r w:rsidRPr="007D0349">
        <w:rPr>
          <w:rFonts w:ascii="Times New Roman" w:hAnsi="Times New Roman" w:cs="Times New Roman"/>
          <w:b/>
          <w:sz w:val="24"/>
          <w:szCs w:val="24"/>
        </w:rPr>
        <w:t>contingut</w:t>
      </w:r>
      <w:proofErr w:type="spellEnd"/>
      <w:r w:rsidRPr="007D034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D0349">
        <w:rPr>
          <w:rFonts w:ascii="Times New Roman" w:hAnsi="Times New Roman" w:cs="Times New Roman"/>
          <w:b/>
          <w:sz w:val="24"/>
          <w:szCs w:val="24"/>
        </w:rPr>
        <w:t>l'article</w:t>
      </w:r>
      <w:proofErr w:type="spellEnd"/>
      <w:r w:rsidRPr="007D0349">
        <w:rPr>
          <w:rFonts w:ascii="Times New Roman" w:hAnsi="Times New Roman" w:cs="Times New Roman"/>
          <w:b/>
          <w:sz w:val="24"/>
          <w:szCs w:val="24"/>
        </w:rPr>
        <w:t>)</w:t>
      </w:r>
      <w:r w:rsidRPr="007D034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892"/>
      </w:tblGrid>
      <w:tr w:rsidR="00A1252C" w:rsidRPr="00195416" w14:paraId="67259287" w14:textId="77777777" w:rsidTr="00195416">
        <w:tc>
          <w:tcPr>
            <w:tcW w:w="9892" w:type="dxa"/>
            <w:shd w:val="clear" w:color="auto" w:fill="auto"/>
          </w:tcPr>
          <w:p w14:paraId="50DA70C8" w14:textId="2EABAD1A" w:rsidR="00A1252C" w:rsidRPr="00A62399" w:rsidRDefault="00A1252C" w:rsidP="00E6620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7733822" w14:textId="77777777" w:rsidR="00A1252C" w:rsidRPr="007D0349" w:rsidRDefault="00A1252C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</w:p>
    <w:p w14:paraId="0A3D4A32" w14:textId="77777777" w:rsidR="00A1252C" w:rsidRPr="007D0349" w:rsidRDefault="00F3458D">
      <w:pPr>
        <w:pStyle w:val="Normal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0349">
        <w:rPr>
          <w:rFonts w:ascii="Times New Roman" w:hAnsi="Times New Roman" w:cs="Times New Roman"/>
          <w:b/>
          <w:sz w:val="24"/>
          <w:szCs w:val="24"/>
        </w:rPr>
        <w:t>4</w:t>
      </w:r>
      <w:r w:rsidR="007D0349" w:rsidRPr="007D0349">
        <w:rPr>
          <w:rFonts w:ascii="Times New Roman" w:hAnsi="Times New Roman" w:cs="Times New Roman"/>
          <w:b/>
          <w:sz w:val="24"/>
          <w:szCs w:val="24"/>
        </w:rPr>
        <w:t xml:space="preserve">/5 </w:t>
      </w:r>
      <w:r w:rsidRPr="007D0349">
        <w:rPr>
          <w:rFonts w:ascii="Times New Roman" w:hAnsi="Times New Roman" w:cs="Times New Roman"/>
          <w:b/>
          <w:sz w:val="24"/>
          <w:szCs w:val="24"/>
        </w:rPr>
        <w:t xml:space="preserve"> Palabras clave (palabras que identifiquen el tema y contenido del artículo)</w:t>
      </w: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892"/>
      </w:tblGrid>
      <w:tr w:rsidR="00A1252C" w:rsidRPr="00195416" w14:paraId="6F48FA58" w14:textId="77777777" w:rsidTr="00195416">
        <w:tc>
          <w:tcPr>
            <w:tcW w:w="9892" w:type="dxa"/>
            <w:shd w:val="clear" w:color="auto" w:fill="auto"/>
          </w:tcPr>
          <w:p w14:paraId="6C540B78" w14:textId="0B1C8B2D" w:rsidR="00A1252C" w:rsidRPr="00A62399" w:rsidRDefault="00A1252C" w:rsidP="00E6620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B8F6A1" w14:textId="77777777" w:rsidR="00A1252C" w:rsidRPr="007D0349" w:rsidRDefault="00A1252C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</w:p>
    <w:p w14:paraId="1BDA77A6" w14:textId="77777777" w:rsidR="00A1252C" w:rsidRPr="00162944" w:rsidRDefault="00F3458D">
      <w:pPr>
        <w:pStyle w:val="Normal1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294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7D0349" w:rsidRPr="00162944">
        <w:rPr>
          <w:rFonts w:ascii="Times New Roman" w:hAnsi="Times New Roman" w:cs="Times New Roman"/>
          <w:b/>
          <w:sz w:val="24"/>
          <w:szCs w:val="24"/>
          <w:lang w:val="en-US"/>
        </w:rPr>
        <w:t>/5</w:t>
      </w:r>
      <w:r w:rsidRPr="001629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Keywords (words that identify the topic and content of the article)</w:t>
      </w: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892"/>
      </w:tblGrid>
      <w:tr w:rsidR="00A1252C" w:rsidRPr="00E66202" w14:paraId="011ED121" w14:textId="77777777" w:rsidTr="00195416">
        <w:tc>
          <w:tcPr>
            <w:tcW w:w="9892" w:type="dxa"/>
            <w:shd w:val="clear" w:color="auto" w:fill="auto"/>
          </w:tcPr>
          <w:p w14:paraId="272CEA22" w14:textId="6113F0D2" w:rsidR="00A1252C" w:rsidRPr="00A62399" w:rsidRDefault="00A1252C" w:rsidP="00E66202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1928E52A" w14:textId="550AA053" w:rsidR="00A1252C" w:rsidRDefault="007D0349">
      <w:pPr>
        <w:pStyle w:val="Normal1"/>
        <w:spacing w:after="0"/>
        <w:rPr>
          <w:b/>
        </w:rPr>
      </w:pPr>
      <w:r w:rsidRPr="007D0349"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="00F3458D" w:rsidRPr="007D0349">
        <w:rPr>
          <w:rFonts w:ascii="Times New Roman" w:hAnsi="Times New Roman" w:cs="Times New Roman"/>
          <w:b/>
          <w:i/>
          <w:sz w:val="24"/>
          <w:szCs w:val="24"/>
        </w:rPr>
        <w:t xml:space="preserve">Consulta les normes de </w:t>
      </w:r>
      <w:proofErr w:type="spellStart"/>
      <w:r w:rsidR="00F3458D" w:rsidRPr="007D0349">
        <w:rPr>
          <w:rFonts w:ascii="Times New Roman" w:hAnsi="Times New Roman" w:cs="Times New Roman"/>
          <w:b/>
          <w:i/>
          <w:sz w:val="24"/>
          <w:szCs w:val="24"/>
        </w:rPr>
        <w:t>publicació</w:t>
      </w:r>
      <w:proofErr w:type="spellEnd"/>
      <w:r w:rsidR="00F3458D" w:rsidRPr="007D0349">
        <w:rPr>
          <w:rFonts w:ascii="Times New Roman" w:hAnsi="Times New Roman" w:cs="Times New Roman"/>
          <w:b/>
          <w:i/>
          <w:sz w:val="24"/>
          <w:szCs w:val="24"/>
        </w:rPr>
        <w:t xml:space="preserve">/ Consulta las normas de publicación/ Look up </w:t>
      </w:r>
      <w:proofErr w:type="spellStart"/>
      <w:r w:rsidR="00F3458D" w:rsidRPr="007D0349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spellEnd"/>
      <w:r w:rsidR="00F3458D" w:rsidRPr="007D03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3458D" w:rsidRPr="007D0349">
        <w:rPr>
          <w:rFonts w:ascii="Times New Roman" w:hAnsi="Times New Roman" w:cs="Times New Roman"/>
          <w:b/>
          <w:i/>
          <w:sz w:val="24"/>
          <w:szCs w:val="24"/>
        </w:rPr>
        <w:t>publication</w:t>
      </w:r>
      <w:proofErr w:type="spellEnd"/>
      <w:r w:rsidR="00D717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3458D" w:rsidRPr="00D717CC">
        <w:rPr>
          <w:b/>
          <w:i/>
          <w:iCs/>
        </w:rPr>
        <w:t>guidelines</w:t>
      </w:r>
      <w:bookmarkStart w:id="0" w:name="_GoBack"/>
      <w:bookmarkEnd w:id="0"/>
      <w:proofErr w:type="spellEnd"/>
    </w:p>
    <w:sectPr w:rsidR="00A1252C" w:rsidSect="00136F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6654B" w14:textId="77777777" w:rsidR="00FD42E0" w:rsidRDefault="00FD42E0" w:rsidP="00970B44">
      <w:pPr>
        <w:spacing w:after="0" w:line="240" w:lineRule="auto"/>
      </w:pPr>
      <w:r>
        <w:separator/>
      </w:r>
    </w:p>
  </w:endnote>
  <w:endnote w:type="continuationSeparator" w:id="0">
    <w:p w14:paraId="47FAA8E7" w14:textId="77777777" w:rsidR="00FD42E0" w:rsidRDefault="00FD42E0" w:rsidP="0097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C86C3" w14:textId="77777777" w:rsidR="00970B44" w:rsidRDefault="00970B4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1024D" w14:textId="77777777" w:rsidR="00970B44" w:rsidRDefault="00970B44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0BE3" w14:textId="77777777" w:rsidR="00970B44" w:rsidRDefault="00970B4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0AB1E" w14:textId="77777777" w:rsidR="00FD42E0" w:rsidRDefault="00FD42E0" w:rsidP="00970B44">
      <w:pPr>
        <w:spacing w:after="0" w:line="240" w:lineRule="auto"/>
      </w:pPr>
      <w:r>
        <w:separator/>
      </w:r>
    </w:p>
  </w:footnote>
  <w:footnote w:type="continuationSeparator" w:id="0">
    <w:p w14:paraId="6E3FD9B2" w14:textId="77777777" w:rsidR="00FD42E0" w:rsidRDefault="00FD42E0" w:rsidP="0097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53A65" w14:textId="77777777" w:rsidR="00970B44" w:rsidRDefault="00970B44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F1EA9" w14:textId="77777777" w:rsidR="00970B44" w:rsidRDefault="00970B44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F4F3B" w14:textId="77777777" w:rsidR="00970B44" w:rsidRDefault="00970B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80"/>
    <w:rsid w:val="0009140F"/>
    <w:rsid w:val="00136FEF"/>
    <w:rsid w:val="00137C51"/>
    <w:rsid w:val="00162944"/>
    <w:rsid w:val="00195416"/>
    <w:rsid w:val="00257DF5"/>
    <w:rsid w:val="00371880"/>
    <w:rsid w:val="00530FE6"/>
    <w:rsid w:val="005F3191"/>
    <w:rsid w:val="00631522"/>
    <w:rsid w:val="0063339E"/>
    <w:rsid w:val="007A31F9"/>
    <w:rsid w:val="007D0349"/>
    <w:rsid w:val="008919CE"/>
    <w:rsid w:val="00970B44"/>
    <w:rsid w:val="00A1252C"/>
    <w:rsid w:val="00A62399"/>
    <w:rsid w:val="00CD6A53"/>
    <w:rsid w:val="00D717CC"/>
    <w:rsid w:val="00DE7864"/>
    <w:rsid w:val="00E66202"/>
    <w:rsid w:val="00F3458D"/>
    <w:rsid w:val="00FD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6149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45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3458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0914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Fuentedeprrafopredeter"/>
    <w:rsid w:val="0009140F"/>
  </w:style>
  <w:style w:type="paragraph" w:styleId="Encabezado">
    <w:name w:val="header"/>
    <w:basedOn w:val="Normal"/>
    <w:link w:val="EncabezadoCar"/>
    <w:uiPriority w:val="99"/>
    <w:unhideWhenUsed/>
    <w:rsid w:val="00970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B44"/>
    <w:rPr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970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B44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45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3458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0914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Fuentedeprrafopredeter"/>
    <w:rsid w:val="0009140F"/>
  </w:style>
  <w:style w:type="paragraph" w:styleId="Encabezado">
    <w:name w:val="header"/>
    <w:basedOn w:val="Normal"/>
    <w:link w:val="EncabezadoCar"/>
    <w:uiPriority w:val="99"/>
    <w:unhideWhenUsed/>
    <w:rsid w:val="00970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B44"/>
    <w:rPr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970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B44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Local\Temp\DOCUMENT_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\Users\Maria\AppData\Local\Temp\DOCUMENT_1.dot</Template>
  <TotalTime>10</TotalTime>
  <Pages>1</Pages>
  <Words>127</Words>
  <Characters>703</Characters>
  <Application>Microsoft Macintosh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F S</cp:lastModifiedBy>
  <cp:revision>5</cp:revision>
  <dcterms:created xsi:type="dcterms:W3CDTF">2021-01-26T11:03:00Z</dcterms:created>
  <dcterms:modified xsi:type="dcterms:W3CDTF">2022-03-21T16:42:00Z</dcterms:modified>
</cp:coreProperties>
</file>